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BF50" w14:textId="77777777" w:rsidR="0077244F" w:rsidRDefault="0077244F" w:rsidP="00430913">
      <w:pPr>
        <w:pStyle w:val="podesnota"/>
      </w:pPr>
      <w:proofErr w:type="spellStart"/>
      <w:r>
        <w:t>Press</w:t>
      </w:r>
      <w:proofErr w:type="spellEnd"/>
      <w:r>
        <w:t xml:space="preserve"> </w:t>
      </w:r>
      <w:proofErr w:type="spellStart"/>
      <w:r>
        <w:t>Release</w:t>
      </w:r>
      <w:proofErr w:type="spellEnd"/>
      <w:r>
        <w:br/>
      </w:r>
      <w:r w:rsidR="00430913">
        <w:t>Lisboa, 23 Setembro 2019</w:t>
      </w:r>
      <w:r>
        <w:br/>
      </w:r>
    </w:p>
    <w:p w14:paraId="69F30FB7" w14:textId="77777777" w:rsidR="00430913" w:rsidRDefault="00430913" w:rsidP="00430913">
      <w:pPr>
        <w:pStyle w:val="PodesHeading1"/>
      </w:pPr>
      <w:r>
        <w:t>PRIMEIRO FESTIVAL DE PODCASTS EM PORTUGAL</w:t>
      </w:r>
    </w:p>
    <w:p w14:paraId="2CAECD67" w14:textId="77777777" w:rsidR="00430913" w:rsidRDefault="00430913" w:rsidP="00430913">
      <w:pPr>
        <w:pStyle w:val="Podesnormal"/>
      </w:pPr>
    </w:p>
    <w:p w14:paraId="490AB944" w14:textId="77777777" w:rsidR="00430913" w:rsidRDefault="00430913" w:rsidP="00430913">
      <w:pPr>
        <w:pStyle w:val="Podesnormal"/>
      </w:pPr>
      <w:r>
        <w:t xml:space="preserve">O Podes é o primeiro festival de </w:t>
      </w:r>
      <w:proofErr w:type="spellStart"/>
      <w:r>
        <w:t>podcasts</w:t>
      </w:r>
      <w:proofErr w:type="spellEnd"/>
      <w:r>
        <w:t xml:space="preserve"> em Portugal e terá lugar no Chiado, em Lisboa, a 9 de Novembro de 2019 (Sábado). Será um programa diverso e flexível, com workshops, painéis, </w:t>
      </w:r>
      <w:proofErr w:type="spellStart"/>
      <w:r>
        <w:t>podcasts</w:t>
      </w:r>
      <w:proofErr w:type="spellEnd"/>
      <w:r>
        <w:t xml:space="preserve"> ao vivo e a primeira entrega de prémios de </w:t>
      </w:r>
      <w:proofErr w:type="spellStart"/>
      <w:r>
        <w:t>podcasts</w:t>
      </w:r>
      <w:proofErr w:type="spellEnd"/>
      <w:r>
        <w:t xml:space="preserve"> portugueses.</w:t>
      </w:r>
    </w:p>
    <w:p w14:paraId="3B723F2B" w14:textId="77777777" w:rsidR="00430913" w:rsidRDefault="0077244F" w:rsidP="00430913">
      <w:pPr>
        <w:pStyle w:val="Podesnormal"/>
      </w:pPr>
      <w:r>
        <w:t>O dia será dividido em 3 blocos principais</w:t>
      </w:r>
      <w:r w:rsidR="00850CD5">
        <w:t xml:space="preserve">, que serão </w:t>
      </w:r>
      <w:proofErr w:type="spellStart"/>
      <w:r w:rsidR="00850CD5">
        <w:t>distribuidos</w:t>
      </w:r>
      <w:proofErr w:type="spellEnd"/>
      <w:r w:rsidR="00850CD5">
        <w:t xml:space="preserve"> entre a Faculdade de Belas Artes da Universidade de Lisboa, o Fórum </w:t>
      </w:r>
      <w:proofErr w:type="spellStart"/>
      <w:r w:rsidR="00850CD5">
        <w:t>Fnac</w:t>
      </w:r>
      <w:proofErr w:type="spellEnd"/>
      <w:r w:rsidR="00850CD5">
        <w:t xml:space="preserve"> e a galeria da Fabrica </w:t>
      </w:r>
      <w:proofErr w:type="spellStart"/>
      <w:r w:rsidR="00850CD5">
        <w:t>Features</w:t>
      </w:r>
      <w:proofErr w:type="spellEnd"/>
      <w:r w:rsidR="00850CD5">
        <w:t xml:space="preserve"> Lisboa, no edifício da Benetton do Chiado.</w:t>
      </w:r>
    </w:p>
    <w:p w14:paraId="28EE29D1" w14:textId="77777777" w:rsidR="00430913" w:rsidRDefault="0077244F" w:rsidP="00430913">
      <w:pPr>
        <w:pStyle w:val="Podesnormal"/>
      </w:pPr>
      <w:r>
        <w:t>De manhã serão organizados workshops relaciona</w:t>
      </w:r>
      <w:r w:rsidR="00850CD5">
        <w:t xml:space="preserve">dos com a produção de </w:t>
      </w:r>
      <w:proofErr w:type="spellStart"/>
      <w:r w:rsidR="00850CD5">
        <w:t>podcasts</w:t>
      </w:r>
      <w:proofErr w:type="spellEnd"/>
      <w:r w:rsidR="00850CD5">
        <w:t xml:space="preserve">, desde a </w:t>
      </w:r>
      <w:r>
        <w:t xml:space="preserve">construção de um </w:t>
      </w:r>
      <w:proofErr w:type="spellStart"/>
      <w:r>
        <w:t>podcast</w:t>
      </w:r>
      <w:proofErr w:type="spellEnd"/>
      <w:r>
        <w:t xml:space="preserve">, </w:t>
      </w:r>
      <w:r w:rsidR="00850CD5">
        <w:t xml:space="preserve">à </w:t>
      </w:r>
      <w:r>
        <w:t>edição áudio, tratamento de so</w:t>
      </w:r>
      <w:r w:rsidR="00850CD5">
        <w:t xml:space="preserve">m ou promoção em redes sociais. Haverá oficinas de nível iniciante, intermédio e avançado, e até mesmo quem não conhece </w:t>
      </w:r>
      <w:proofErr w:type="spellStart"/>
      <w:r w:rsidR="00850CD5">
        <w:t>podcasts</w:t>
      </w:r>
      <w:proofErr w:type="spellEnd"/>
      <w:r w:rsidR="00850CD5">
        <w:t xml:space="preserve"> pode aprender o que são, onde os encontrar e como ouvir.</w:t>
      </w:r>
    </w:p>
    <w:p w14:paraId="53C6FE8E" w14:textId="77777777" w:rsidR="00850CD5" w:rsidRDefault="00850CD5" w:rsidP="00430913">
      <w:pPr>
        <w:pStyle w:val="Podesnormal"/>
      </w:pPr>
      <w:r>
        <w:t xml:space="preserve">A tarde será dedicada à gravação de episódios de </w:t>
      </w:r>
      <w:proofErr w:type="spellStart"/>
      <w:r>
        <w:t>podcasts</w:t>
      </w:r>
      <w:proofErr w:type="spellEnd"/>
      <w:r>
        <w:t xml:space="preserve"> ao vivo - o cartaz será divulgado lentamente e com toda a pompa que merece cada um dos</w:t>
      </w:r>
      <w:r w:rsidR="004636FD">
        <w:t xml:space="preserve"> 6</w:t>
      </w:r>
      <w:r>
        <w:t xml:space="preserve"> </w:t>
      </w:r>
      <w:proofErr w:type="spellStart"/>
      <w:r>
        <w:t>podcasts</w:t>
      </w:r>
      <w:proofErr w:type="spellEnd"/>
      <w:r>
        <w:t xml:space="preserve"> presentes - e a conversas temáticas com painéis de convidados que falarão sobre desporto, diversidade e o estado dos </w:t>
      </w:r>
      <w:proofErr w:type="spellStart"/>
      <w:r>
        <w:t>podcasts</w:t>
      </w:r>
      <w:proofErr w:type="spellEnd"/>
      <w:r>
        <w:t xml:space="preserve"> em Portugal.</w:t>
      </w:r>
    </w:p>
    <w:p w14:paraId="1420804E" w14:textId="27C33C67" w:rsidR="00850CD5" w:rsidRDefault="00850CD5" w:rsidP="00430913">
      <w:pPr>
        <w:pStyle w:val="Podesnormal"/>
      </w:pPr>
      <w:r>
        <w:t xml:space="preserve">O dia terminará com a entrega dos Prémios Podes, que são </w:t>
      </w:r>
      <w:r w:rsidR="00A368E3">
        <w:t xml:space="preserve">também </w:t>
      </w:r>
      <w:r>
        <w:t xml:space="preserve">os primeiros prémios para </w:t>
      </w:r>
      <w:proofErr w:type="spellStart"/>
      <w:r>
        <w:t>podcasts</w:t>
      </w:r>
      <w:proofErr w:type="spellEnd"/>
      <w:r>
        <w:t xml:space="preserve"> de sempre em Portugal. No total serão </w:t>
      </w:r>
      <w:proofErr w:type="spellStart"/>
      <w:r>
        <w:t>atribuidos</w:t>
      </w:r>
      <w:proofErr w:type="spellEnd"/>
      <w:r>
        <w:t xml:space="preserve"> 10 troféus de categorias temáticas</w:t>
      </w:r>
      <w:r w:rsidR="00A368E3">
        <w:t>,</w:t>
      </w:r>
      <w:r>
        <w:t xml:space="preserve"> a que se juntam os dois prémios máximos: o </w:t>
      </w:r>
      <w:proofErr w:type="spellStart"/>
      <w:r>
        <w:t>podcast</w:t>
      </w:r>
      <w:proofErr w:type="spellEnd"/>
      <w:r>
        <w:t xml:space="preserve"> do ano, decidido por um júri, e a escolha do público, por votação popular.</w:t>
      </w:r>
    </w:p>
    <w:p w14:paraId="3DE6E755" w14:textId="77777777" w:rsidR="00850CD5" w:rsidRDefault="00850CD5" w:rsidP="00850CD5">
      <w:pPr>
        <w:pStyle w:val="PodesHeading2"/>
      </w:pPr>
      <w:r w:rsidRPr="00850CD5">
        <w:t>Prémios Podes</w:t>
      </w:r>
    </w:p>
    <w:p w14:paraId="5E458E28" w14:textId="07F10EE4" w:rsidR="00850CD5" w:rsidRDefault="00484361" w:rsidP="00850CD5">
      <w:pPr>
        <w:pStyle w:val="Podesnormal"/>
      </w:pPr>
      <w:r>
        <w:t xml:space="preserve">A primeira fase dos prémios foi a recomendação pública de </w:t>
      </w:r>
      <w:proofErr w:type="spellStart"/>
      <w:r>
        <w:t>podcasts</w:t>
      </w:r>
      <w:proofErr w:type="spellEnd"/>
      <w:r>
        <w:t xml:space="preserve"> para serem considerados para cada categoria pelo júri. A adesão foi maior do que o esperado, com mais de 2500 pessoas a nomear </w:t>
      </w:r>
      <w:proofErr w:type="spellStart"/>
      <w:r>
        <w:t>podcasts</w:t>
      </w:r>
      <w:proofErr w:type="spellEnd"/>
      <w:r>
        <w:t xml:space="preserve"> e </w:t>
      </w:r>
      <w:r w:rsidR="005E55AA">
        <w:t xml:space="preserve">pelo menos 230 </w:t>
      </w:r>
      <w:proofErr w:type="spellStart"/>
      <w:r w:rsidR="005E55AA">
        <w:t>projectos</w:t>
      </w:r>
      <w:proofErr w:type="spellEnd"/>
      <w:r w:rsidR="005E55AA">
        <w:t xml:space="preserve"> diferentes foram recomendados. O processo segue agora até cada categoria ser reduzida a 5 nomeados que disputarão os prémios no dia 9 de Novembro; os 10 </w:t>
      </w:r>
      <w:proofErr w:type="spellStart"/>
      <w:r w:rsidR="005E55AA">
        <w:t>podcasts</w:t>
      </w:r>
      <w:proofErr w:type="spellEnd"/>
      <w:r w:rsidR="005E55AA">
        <w:t xml:space="preserve"> mais recomendados n</w:t>
      </w:r>
      <w:r w:rsidR="000F763D">
        <w:t xml:space="preserve">a primeira fase </w:t>
      </w:r>
      <w:r w:rsidR="005E55AA">
        <w:t xml:space="preserve">serão postos à votação popular para o prémio do Público. </w:t>
      </w:r>
    </w:p>
    <w:p w14:paraId="2D6B6C0D" w14:textId="77777777" w:rsidR="005E55AA" w:rsidRDefault="000F763D" w:rsidP="000F763D">
      <w:pPr>
        <w:pStyle w:val="PodesHeading2"/>
      </w:pPr>
      <w:r w:rsidRPr="000F763D">
        <w:lastRenderedPageBreak/>
        <w:t xml:space="preserve">Porquê organizar um festival de </w:t>
      </w:r>
      <w:proofErr w:type="spellStart"/>
      <w:r w:rsidRPr="000F763D">
        <w:t>podcasts</w:t>
      </w:r>
      <w:proofErr w:type="spellEnd"/>
      <w:r w:rsidRPr="000F763D">
        <w:t>?</w:t>
      </w:r>
    </w:p>
    <w:p w14:paraId="0D1CE832" w14:textId="77777777" w:rsidR="004B608B" w:rsidRDefault="004B608B" w:rsidP="004B608B">
      <w:pPr>
        <w:pStyle w:val="Podesnormal"/>
      </w:pPr>
      <w:r>
        <w:t xml:space="preserve">Os festivais de </w:t>
      </w:r>
      <w:proofErr w:type="spellStart"/>
      <w:r>
        <w:t>podcasts</w:t>
      </w:r>
      <w:proofErr w:type="spellEnd"/>
      <w:r>
        <w:t xml:space="preserve"> são uma prática muito comum noutros países, com particular incidência no mundo anglófono, e contribuem de modo claro para a consolidação do meio dos </w:t>
      </w:r>
      <w:proofErr w:type="spellStart"/>
      <w:r>
        <w:t>podcasts</w:t>
      </w:r>
      <w:proofErr w:type="spellEnd"/>
      <w:r>
        <w:t xml:space="preserve">, através da criação de comunidades e da aproximação dos ouvintes ao conteúdo que seguem diariamente. O Podes </w:t>
      </w:r>
      <w:r w:rsidR="004636FD">
        <w:t>não é diferente</w:t>
      </w:r>
      <w:r>
        <w:t xml:space="preserve">, e assume como principal objectivo a celebração e promoção dos </w:t>
      </w:r>
      <w:proofErr w:type="spellStart"/>
      <w:r>
        <w:t>podcasts</w:t>
      </w:r>
      <w:proofErr w:type="spellEnd"/>
      <w:r>
        <w:t xml:space="preserve"> e </w:t>
      </w:r>
      <w:proofErr w:type="spellStart"/>
      <w:r>
        <w:t>podcasters</w:t>
      </w:r>
      <w:proofErr w:type="spellEnd"/>
      <w:r>
        <w:t xml:space="preserve"> portugueses.</w:t>
      </w:r>
    </w:p>
    <w:p w14:paraId="290485DB" w14:textId="77777777" w:rsidR="004B608B" w:rsidRDefault="000F763D" w:rsidP="000F763D">
      <w:pPr>
        <w:pStyle w:val="Podesnormal"/>
      </w:pPr>
      <w:r>
        <w:t xml:space="preserve">A ideia partiu de Márcio Barcelos, </w:t>
      </w:r>
      <w:proofErr w:type="spellStart"/>
      <w:r>
        <w:t>director</w:t>
      </w:r>
      <w:proofErr w:type="spellEnd"/>
      <w:r>
        <w:t xml:space="preserve"> do festival, ele próprio criador do </w:t>
      </w:r>
      <w:proofErr w:type="spellStart"/>
      <w:r>
        <w:t>podcast</w:t>
      </w:r>
      <w:proofErr w:type="spellEnd"/>
      <w:r>
        <w:t xml:space="preserve"> Sobretudo, mas que já antes disso sentia a falta de uma comunidade de </w:t>
      </w:r>
      <w:proofErr w:type="spellStart"/>
      <w:r>
        <w:t>podcasts</w:t>
      </w:r>
      <w:proofErr w:type="spellEnd"/>
      <w:r>
        <w:t xml:space="preserve"> mais </w:t>
      </w:r>
      <w:proofErr w:type="spellStart"/>
      <w:r>
        <w:t>activa</w:t>
      </w:r>
      <w:proofErr w:type="spellEnd"/>
      <w:r>
        <w:t xml:space="preserve"> em Portugal, apesar de começarem a surgir </w:t>
      </w:r>
      <w:proofErr w:type="spellStart"/>
      <w:r>
        <w:t>projectos</w:t>
      </w:r>
      <w:proofErr w:type="spellEnd"/>
      <w:r>
        <w:t xml:space="preserve"> interessantes e inovadores. Assim, em Abril de 2018 criou uma plataforma a que chamou @</w:t>
      </w:r>
      <w:proofErr w:type="spellStart"/>
      <w:r>
        <w:t>portcasts</w:t>
      </w:r>
      <w:proofErr w:type="spellEnd"/>
      <w:r>
        <w:t xml:space="preserve"> (de Portugal + </w:t>
      </w:r>
      <w:proofErr w:type="spellStart"/>
      <w:r>
        <w:t>Podcasts</w:t>
      </w:r>
      <w:proofErr w:type="spellEnd"/>
      <w:r>
        <w:t xml:space="preserve">) com a simples missão de descobrir e seguir </w:t>
      </w:r>
      <w:proofErr w:type="spellStart"/>
      <w:r>
        <w:t>podcasters</w:t>
      </w:r>
      <w:proofErr w:type="spellEnd"/>
      <w:r>
        <w:t xml:space="preserve"> portugueses no </w:t>
      </w:r>
      <w:proofErr w:type="spellStart"/>
      <w:r>
        <w:t>twitter</w:t>
      </w:r>
      <w:proofErr w:type="spellEnd"/>
      <w:r>
        <w:t xml:space="preserve">, que </w:t>
      </w:r>
      <w:proofErr w:type="spellStart"/>
      <w:r>
        <w:t>retuitava</w:t>
      </w:r>
      <w:proofErr w:type="spellEnd"/>
      <w:r>
        <w:t xml:space="preserve"> sempre que falavam do seu </w:t>
      </w:r>
      <w:proofErr w:type="spellStart"/>
      <w:r>
        <w:t>podcasts</w:t>
      </w:r>
      <w:proofErr w:type="spellEnd"/>
      <w:r>
        <w:t xml:space="preserve">. Esta seria uma maneira de dar a conhecer </w:t>
      </w:r>
      <w:proofErr w:type="spellStart"/>
      <w:r>
        <w:t>projectos</w:t>
      </w:r>
      <w:proofErr w:type="spellEnd"/>
      <w:r>
        <w:t xml:space="preserve"> independentes e com menos visibilidade, tentando contornar o desafio que era - e ainda é, de modo geral - descobrir conteúdo nacional que não seja de uma rádio ou </w:t>
      </w:r>
      <w:r w:rsidR="004B608B">
        <w:t>criado por uma celebridade.</w:t>
      </w:r>
      <w:r w:rsidR="004636FD">
        <w:t xml:space="preserve"> </w:t>
      </w:r>
      <w:r w:rsidR="004B608B">
        <w:t xml:space="preserve">Em Dezembro de 2018 o </w:t>
      </w:r>
      <w:proofErr w:type="spellStart"/>
      <w:r w:rsidR="004B608B">
        <w:t>Portcasts</w:t>
      </w:r>
      <w:proofErr w:type="spellEnd"/>
      <w:r w:rsidR="004B608B">
        <w:t xml:space="preserve"> cresceu para uma página no </w:t>
      </w:r>
      <w:proofErr w:type="spellStart"/>
      <w:r w:rsidR="004B608B">
        <w:t>medium</w:t>
      </w:r>
      <w:proofErr w:type="spellEnd"/>
      <w:r w:rsidR="004B608B">
        <w:t xml:space="preserve">, onde discretamente seriam adicionados artigos com recomendações de </w:t>
      </w:r>
      <w:proofErr w:type="spellStart"/>
      <w:r w:rsidR="004B608B">
        <w:t>podcasts</w:t>
      </w:r>
      <w:proofErr w:type="spellEnd"/>
      <w:r w:rsidR="004B608B">
        <w:t xml:space="preserve"> ou ensaios sobre o tema. </w:t>
      </w:r>
    </w:p>
    <w:p w14:paraId="2D8FE52C" w14:textId="77777777" w:rsidR="004B608B" w:rsidRDefault="004B608B" w:rsidP="000F763D">
      <w:pPr>
        <w:pStyle w:val="Podesnormal"/>
      </w:pPr>
      <w:r>
        <w:t>É por</w:t>
      </w:r>
      <w:r w:rsidR="00043AF2">
        <w:t xml:space="preserve">tanto sob a égide do </w:t>
      </w:r>
      <w:proofErr w:type="spellStart"/>
      <w:r w:rsidR="00043AF2">
        <w:t>Portcasts</w:t>
      </w:r>
      <w:proofErr w:type="spellEnd"/>
      <w:r w:rsidR="00043AF2">
        <w:t xml:space="preserve"> </w:t>
      </w:r>
      <w:r>
        <w:t xml:space="preserve">que </w:t>
      </w:r>
      <w:r w:rsidR="00043AF2">
        <w:t xml:space="preserve">nasce o Festival Podes, na Primavera de 2019, à qual rapidamente se juntou o PÚBLICO, </w:t>
      </w:r>
      <w:proofErr w:type="spellStart"/>
      <w:r w:rsidR="00043AF2">
        <w:t>co-produtor</w:t>
      </w:r>
      <w:proofErr w:type="spellEnd"/>
      <w:r w:rsidR="00043AF2">
        <w:t xml:space="preserve"> do evento. Outros parceiros se juntariam à aven</w:t>
      </w:r>
      <w:r w:rsidR="004636FD">
        <w:t>tura - e continuam a juntar - para esta primeira edição em Novembro. Os detalhes do programa, assim como as inscrições para as sessões, serão lentamente divulgadas até ao início do festival.</w:t>
      </w:r>
    </w:p>
    <w:p w14:paraId="04578ED2" w14:textId="77777777" w:rsidR="004636FD" w:rsidRDefault="004636FD" w:rsidP="000F763D">
      <w:pPr>
        <w:pStyle w:val="Podesnormal"/>
      </w:pPr>
      <w:r>
        <w:t>Toda a informação está a ser e será publicada no site do festival, em podes.pt.</w:t>
      </w:r>
    </w:p>
    <w:p w14:paraId="08D5BABD" w14:textId="45D501A4" w:rsidR="00034F6F" w:rsidRPr="004636FD" w:rsidRDefault="00A368E3" w:rsidP="004636FD">
      <w:pPr>
        <w:pStyle w:val="Podesnormal"/>
        <w:jc w:val="left"/>
        <w:rPr>
          <w:lang w:val="en-US"/>
        </w:rPr>
      </w:pPr>
      <w:r>
        <w:rPr>
          <w:lang w:val="en-US"/>
        </w:rPr>
        <w:br/>
      </w:r>
      <w:proofErr w:type="spellStart"/>
      <w:r w:rsidR="004636FD" w:rsidRPr="004636FD">
        <w:rPr>
          <w:lang w:val="en-US"/>
        </w:rPr>
        <w:t>Márcio</w:t>
      </w:r>
      <w:proofErr w:type="spellEnd"/>
      <w:r w:rsidR="004636FD" w:rsidRPr="004636FD">
        <w:rPr>
          <w:lang w:val="en-US"/>
        </w:rPr>
        <w:t xml:space="preserve"> </w:t>
      </w:r>
      <w:proofErr w:type="spellStart"/>
      <w:r w:rsidR="004636FD" w:rsidRPr="004636FD">
        <w:rPr>
          <w:lang w:val="en-US"/>
        </w:rPr>
        <w:t>Barcelos</w:t>
      </w:r>
      <w:proofErr w:type="spellEnd"/>
      <w:r w:rsidR="004636FD" w:rsidRPr="004636FD">
        <w:rPr>
          <w:lang w:val="en-US"/>
        </w:rPr>
        <w:t xml:space="preserve"> - Director</w:t>
      </w:r>
      <w:r w:rsidR="004636FD">
        <w:rPr>
          <w:lang w:val="en-US"/>
        </w:rPr>
        <w:br/>
      </w:r>
      <w:r w:rsidR="004636FD" w:rsidRPr="004636FD">
        <w:rPr>
          <w:lang w:val="en-US"/>
        </w:rPr>
        <w:t>+33 768 70 55 75</w:t>
      </w:r>
      <w:r w:rsidR="004636FD">
        <w:rPr>
          <w:lang w:val="en-US"/>
        </w:rPr>
        <w:br/>
      </w:r>
      <w:proofErr w:type="gramStart"/>
      <w:r w:rsidR="004636FD" w:rsidRPr="004636FD">
        <w:rPr>
          <w:lang w:val="en-US"/>
        </w:rPr>
        <w:t>:::::::::::::::::::::::::::::::::::::::::::::::::::</w:t>
      </w:r>
      <w:bookmarkStart w:id="0" w:name="_GoBack"/>
      <w:bookmarkEnd w:id="0"/>
      <w:proofErr w:type="gramEnd"/>
      <w:r w:rsidR="004636FD" w:rsidRPr="004636FD">
        <w:rPr>
          <w:lang w:val="en-US"/>
        </w:rPr>
        <w:br/>
      </w:r>
      <w:proofErr w:type="spellStart"/>
      <w:r w:rsidR="004636FD" w:rsidRPr="004636FD">
        <w:rPr>
          <w:b/>
          <w:bCs/>
          <w:lang w:val="en-US"/>
        </w:rPr>
        <w:t>Podes</w:t>
      </w:r>
      <w:proofErr w:type="spellEnd"/>
      <w:r w:rsidR="004636FD" w:rsidRPr="004636FD">
        <w:rPr>
          <w:b/>
          <w:bCs/>
          <w:lang w:val="en-US"/>
        </w:rPr>
        <w:t xml:space="preserve"> - Festival de Podcasts</w:t>
      </w:r>
      <w:r w:rsidR="004636FD">
        <w:rPr>
          <w:lang w:val="en-US"/>
        </w:rPr>
        <w:br/>
      </w:r>
      <w:r w:rsidR="004636FD" w:rsidRPr="004636FD">
        <w:rPr>
          <w:lang w:val="en-US"/>
        </w:rPr>
        <w:t>PODES.PT :: </w:t>
      </w:r>
      <w:hyperlink r:id="rId9" w:history="1">
        <w:r w:rsidR="004636FD" w:rsidRPr="004636FD">
          <w:rPr>
            <w:rStyle w:val="Hyperlink"/>
            <w:lang w:val="en-US"/>
          </w:rPr>
          <w:t>festival@podes.pt</w:t>
        </w:r>
      </w:hyperlink>
      <w:r w:rsidR="004636FD">
        <w:rPr>
          <w:lang w:val="en-US"/>
        </w:rPr>
        <w:br/>
      </w:r>
      <w:r w:rsidR="004636FD" w:rsidRPr="004636FD">
        <w:rPr>
          <w:lang w:val="en-US"/>
        </w:rPr>
        <w:t>:::::::::::::::::::::::::::::::::::::::::::::::::::</w:t>
      </w:r>
      <w:r w:rsidR="004636FD">
        <w:rPr>
          <w:lang w:val="en-US"/>
        </w:rPr>
        <w:br/>
      </w:r>
      <w:r w:rsidR="004636FD" w:rsidRPr="004636FD">
        <w:rPr>
          <w:lang w:val="en-US"/>
        </w:rPr>
        <w:t xml:space="preserve">Um </w:t>
      </w:r>
      <w:proofErr w:type="spellStart"/>
      <w:r w:rsidR="004636FD" w:rsidRPr="004636FD">
        <w:rPr>
          <w:lang w:val="en-US"/>
        </w:rPr>
        <w:t>projecto</w:t>
      </w:r>
      <w:proofErr w:type="spellEnd"/>
      <w:r w:rsidR="004636FD" w:rsidRPr="004636FD">
        <w:rPr>
          <w:lang w:val="en-US"/>
        </w:rPr>
        <w:t> </w:t>
      </w:r>
      <w:proofErr w:type="spellStart"/>
      <w:r w:rsidR="004636FD" w:rsidRPr="004636FD">
        <w:rPr>
          <w:b/>
          <w:bCs/>
          <w:lang w:val="en-US"/>
        </w:rPr>
        <w:t>Portcasts</w:t>
      </w:r>
      <w:proofErr w:type="spellEnd"/>
      <w:r w:rsidR="004636FD">
        <w:rPr>
          <w:lang w:val="en-US"/>
        </w:rPr>
        <w:br/>
      </w:r>
      <w:hyperlink r:id="rId10" w:history="1">
        <w:r w:rsidR="004636FD" w:rsidRPr="004636FD">
          <w:rPr>
            <w:rStyle w:val="Hyperlink"/>
            <w:lang w:val="en-US"/>
          </w:rPr>
          <w:t>twitter.com/portcasts</w:t>
        </w:r>
      </w:hyperlink>
      <w:r w:rsidR="004636FD">
        <w:rPr>
          <w:lang w:val="en-US"/>
        </w:rPr>
        <w:br/>
      </w:r>
      <w:hyperlink r:id="rId11" w:history="1">
        <w:r w:rsidR="004636FD" w:rsidRPr="004636FD">
          <w:rPr>
            <w:rStyle w:val="Hyperlink"/>
            <w:lang w:val="en-US"/>
          </w:rPr>
          <w:t>medium.com/@</w:t>
        </w:r>
        <w:proofErr w:type="spellStart"/>
        <w:r w:rsidR="004636FD" w:rsidRPr="004636FD">
          <w:rPr>
            <w:rStyle w:val="Hyperlink"/>
            <w:lang w:val="en-US"/>
          </w:rPr>
          <w:t>portcasts</w:t>
        </w:r>
        <w:proofErr w:type="spellEnd"/>
      </w:hyperlink>
    </w:p>
    <w:sectPr w:rsidR="00034F6F" w:rsidRPr="004636FD" w:rsidSect="00034F6F">
      <w:headerReference w:type="even" r:id="rId12"/>
      <w:headerReference w:type="default" r:id="rId13"/>
      <w:headerReference w:type="first" r:id="rId14"/>
      <w:pgSz w:w="11900" w:h="16840"/>
      <w:pgMar w:top="283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4B66" w14:textId="77777777" w:rsidR="00043AF2" w:rsidRDefault="00043AF2" w:rsidP="00002A2B">
      <w:r>
        <w:separator/>
      </w:r>
    </w:p>
  </w:endnote>
  <w:endnote w:type="continuationSeparator" w:id="0">
    <w:p w14:paraId="6435AE8C" w14:textId="77777777" w:rsidR="00043AF2" w:rsidRDefault="00043AF2" w:rsidP="000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9B96" w14:textId="77777777" w:rsidR="00043AF2" w:rsidRDefault="00043AF2" w:rsidP="00002A2B">
      <w:r>
        <w:separator/>
      </w:r>
    </w:p>
  </w:footnote>
  <w:footnote w:type="continuationSeparator" w:id="0">
    <w:p w14:paraId="79D2DE52" w14:textId="77777777" w:rsidR="00043AF2" w:rsidRDefault="00043AF2" w:rsidP="00002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EF3E0" w14:textId="77777777" w:rsidR="00043AF2" w:rsidRDefault="00043AF2">
    <w:pPr>
      <w:pStyle w:val="Header"/>
    </w:pPr>
    <w:r>
      <w:rPr>
        <w:noProof/>
        <w:lang w:val="en-US"/>
      </w:rPr>
      <w:pict w14:anchorId="523B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od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8A48A8" w14:textId="77777777" w:rsidR="00043AF2" w:rsidRDefault="00043AF2">
    <w:pPr>
      <w:pStyle w:val="Header"/>
    </w:pPr>
    <w:r>
      <w:rPr>
        <w:noProof/>
        <w:lang w:val="en-US"/>
      </w:rPr>
      <w:pict w14:anchorId="3E896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page;mso-position-vertical:center;mso-position-vertical-relative:page" wrapcoords="-27 0 -27 21561 21600 21561 21600 0 -27 0">
          <v:imagedata r:id="rId1" o:title="podes-0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25727" w14:textId="77777777" w:rsidR="00043AF2" w:rsidRDefault="00043AF2">
    <w:pPr>
      <w:pStyle w:val="Header"/>
    </w:pPr>
    <w:r>
      <w:rPr>
        <w:noProof/>
        <w:lang w:val="en-US"/>
      </w:rPr>
      <w:pict w14:anchorId="38AE2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od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C2B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7C9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68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D2D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E87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F8C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620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66F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0A5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D8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5E4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72D35"/>
    <w:multiLevelType w:val="hybridMultilevel"/>
    <w:tmpl w:val="04B01154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660C7"/>
    <w:multiLevelType w:val="hybridMultilevel"/>
    <w:tmpl w:val="DABAD5CE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861B9"/>
    <w:multiLevelType w:val="multilevel"/>
    <w:tmpl w:val="13A4012A"/>
    <w:numStyleLink w:val="Podeslista"/>
  </w:abstractNum>
  <w:abstractNum w:abstractNumId="14">
    <w:nsid w:val="1C41167A"/>
    <w:multiLevelType w:val="hybridMultilevel"/>
    <w:tmpl w:val="EE36216A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4369F"/>
    <w:multiLevelType w:val="multilevel"/>
    <w:tmpl w:val="0409001D"/>
    <w:styleLink w:val="Podeslist"/>
    <w:lvl w:ilvl="0">
      <w:start w:val="1"/>
      <w:numFmt w:val="bullet"/>
      <w:lvlText w:val="●"/>
      <w:lvlJc w:val="left"/>
      <w:pPr>
        <w:ind w:left="360" w:hanging="360"/>
      </w:pPr>
      <w:rPr>
        <w:rFonts w:ascii="Cambria" w:hAnsi="Cambria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3C0E52"/>
    <w:multiLevelType w:val="multilevel"/>
    <w:tmpl w:val="4B7653F4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05B6D"/>
    <w:multiLevelType w:val="hybridMultilevel"/>
    <w:tmpl w:val="4D787440"/>
    <w:lvl w:ilvl="0" w:tplc="AA16B30A">
      <w:start w:val="1"/>
      <w:numFmt w:val="bullet"/>
      <w:lvlText w:val="●"/>
      <w:lvlJc w:val="left"/>
      <w:pPr>
        <w:ind w:left="680" w:hanging="360"/>
      </w:pPr>
      <w:rPr>
        <w:rFonts w:ascii="Arial" w:eastAsia="Arial" w:hAnsi="Arial" w:cs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2B731CBE"/>
    <w:multiLevelType w:val="multilevel"/>
    <w:tmpl w:val="B16E7B5A"/>
    <w:styleLink w:val="Style1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Cambria" w:eastAsia="Arial" w:hAnsi="Cambria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E2443"/>
    <w:multiLevelType w:val="multilevel"/>
    <w:tmpl w:val="35DC9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00" w:hanging="833"/>
      </w:pPr>
      <w:rPr>
        <w:rFonts w:ascii="Century Gothic" w:hAnsi="Century Gothic" w:hint="default"/>
        <w:b/>
        <w:bCs/>
        <w:i w:val="0"/>
        <w:iCs w:val="0"/>
      </w:rPr>
    </w:lvl>
    <w:lvl w:ilvl="2">
      <w:start w:val="1"/>
      <w:numFmt w:val="bullet"/>
      <w:lvlText w:val="&gt;"/>
      <w:lvlJc w:val="left"/>
      <w:pPr>
        <w:tabs>
          <w:tab w:val="num" w:pos="1701"/>
        </w:tabs>
        <w:ind w:left="2120" w:hanging="986"/>
      </w:pPr>
      <w:rPr>
        <w:rFonts w:ascii="Century Gothic" w:hAnsi="Century Gothic"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34F96188"/>
    <w:multiLevelType w:val="hybridMultilevel"/>
    <w:tmpl w:val="4B7653F4"/>
    <w:lvl w:ilvl="0" w:tplc="429CC1E6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A096F"/>
    <w:multiLevelType w:val="hybridMultilevel"/>
    <w:tmpl w:val="2304B5F4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134F5"/>
    <w:multiLevelType w:val="hybridMultilevel"/>
    <w:tmpl w:val="13A4012A"/>
    <w:lvl w:ilvl="0" w:tplc="15C6C908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424210CD"/>
    <w:multiLevelType w:val="multilevel"/>
    <w:tmpl w:val="4D787440"/>
    <w:lvl w:ilvl="0">
      <w:start w:val="1"/>
      <w:numFmt w:val="bullet"/>
      <w:lvlText w:val="●"/>
      <w:lvlJc w:val="left"/>
      <w:pPr>
        <w:ind w:left="680" w:hanging="360"/>
      </w:pPr>
      <w:rPr>
        <w:rFonts w:ascii="Arial" w:eastAsia="Arial" w:hAnsi="Arial" w:cs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450F11B6"/>
    <w:multiLevelType w:val="multilevel"/>
    <w:tmpl w:val="8B98C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5776F"/>
    <w:multiLevelType w:val="multilevel"/>
    <w:tmpl w:val="13A4012A"/>
    <w:styleLink w:val="Podeslista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Cambria" w:eastAsia="Arial" w:hAnsi="Cambria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4D4D4FBE"/>
    <w:multiLevelType w:val="multilevel"/>
    <w:tmpl w:val="4B7653F4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06006"/>
    <w:multiLevelType w:val="hybridMultilevel"/>
    <w:tmpl w:val="2C1A52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DE4C37"/>
    <w:multiLevelType w:val="hybridMultilevel"/>
    <w:tmpl w:val="625A9AD4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>
    <w:nsid w:val="6FD03D2B"/>
    <w:multiLevelType w:val="multilevel"/>
    <w:tmpl w:val="0409001D"/>
    <w:styleLink w:val="Pod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1477578"/>
    <w:multiLevelType w:val="hybridMultilevel"/>
    <w:tmpl w:val="B1BE46B8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27FA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A06898"/>
    <w:multiLevelType w:val="multilevel"/>
    <w:tmpl w:val="35DC9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00" w:hanging="833"/>
      </w:pPr>
      <w:rPr>
        <w:rFonts w:ascii="Century Gothic" w:hAnsi="Century Gothic" w:hint="default"/>
        <w:b/>
        <w:bCs/>
        <w:i w:val="0"/>
        <w:iCs w:val="0"/>
      </w:rPr>
    </w:lvl>
    <w:lvl w:ilvl="2">
      <w:start w:val="1"/>
      <w:numFmt w:val="bullet"/>
      <w:lvlText w:val="&gt;"/>
      <w:lvlJc w:val="left"/>
      <w:pPr>
        <w:tabs>
          <w:tab w:val="num" w:pos="1701"/>
        </w:tabs>
        <w:ind w:left="2120" w:hanging="986"/>
      </w:pPr>
      <w:rPr>
        <w:rFonts w:ascii="Century Gothic" w:hAnsi="Century Gothic"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3"/>
  </w:num>
  <w:num w:numId="5">
    <w:abstractNumId w:val="22"/>
  </w:num>
  <w:num w:numId="6">
    <w:abstractNumId w:val="25"/>
  </w:num>
  <w:num w:numId="7">
    <w:abstractNumId w:val="21"/>
  </w:num>
  <w:num w:numId="8">
    <w:abstractNumId w:val="12"/>
  </w:num>
  <w:num w:numId="9">
    <w:abstractNumId w:val="30"/>
  </w:num>
  <w:num w:numId="10">
    <w:abstractNumId w:val="14"/>
  </w:num>
  <w:num w:numId="11">
    <w:abstractNumId w:val="11"/>
  </w:num>
  <w:num w:numId="12">
    <w:abstractNumId w:val="20"/>
  </w:num>
  <w:num w:numId="13">
    <w:abstractNumId w:val="18"/>
  </w:num>
  <w:num w:numId="14">
    <w:abstractNumId w:val="26"/>
  </w:num>
  <w:num w:numId="15">
    <w:abstractNumId w:val="16"/>
  </w:num>
  <w:num w:numId="16">
    <w:abstractNumId w:val="13"/>
  </w:num>
  <w:num w:numId="17">
    <w:abstractNumId w:val="29"/>
  </w:num>
  <w:num w:numId="18">
    <w:abstractNumId w:val="15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19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3"/>
    <w:rsid w:val="00002A2B"/>
    <w:rsid w:val="00034F6F"/>
    <w:rsid w:val="00043AF2"/>
    <w:rsid w:val="000828B1"/>
    <w:rsid w:val="000959C7"/>
    <w:rsid w:val="000C1E2A"/>
    <w:rsid w:val="000F763D"/>
    <w:rsid w:val="0016247F"/>
    <w:rsid w:val="001668C9"/>
    <w:rsid w:val="001E6A7E"/>
    <w:rsid w:val="00430626"/>
    <w:rsid w:val="00430913"/>
    <w:rsid w:val="004636FD"/>
    <w:rsid w:val="00484361"/>
    <w:rsid w:val="004B608B"/>
    <w:rsid w:val="00585C35"/>
    <w:rsid w:val="005D2548"/>
    <w:rsid w:val="005E55AA"/>
    <w:rsid w:val="006A633A"/>
    <w:rsid w:val="0077244F"/>
    <w:rsid w:val="00850CD5"/>
    <w:rsid w:val="009D13AB"/>
    <w:rsid w:val="00A368E3"/>
    <w:rsid w:val="00D61C89"/>
    <w:rsid w:val="00E52688"/>
    <w:rsid w:val="00EA2AE7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384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B"/>
    <w:rPr>
      <w:lang w:val="pt-PT"/>
    </w:rPr>
  </w:style>
  <w:style w:type="paragraph" w:styleId="NormalWeb">
    <w:name w:val="Normal (Web)"/>
    <w:basedOn w:val="Normal"/>
    <w:uiPriority w:val="99"/>
    <w:unhideWhenUsed/>
    <w:rsid w:val="00034F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PodesHeading2">
    <w:name w:val="Podes_Heading 2"/>
    <w:basedOn w:val="PodesHeading1"/>
    <w:autoRedefine/>
    <w:qFormat/>
    <w:rsid w:val="006A633A"/>
    <w:pPr>
      <w:spacing w:after="24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3A"/>
    <w:rPr>
      <w:rFonts w:ascii="Lucida Grande" w:hAnsi="Lucida Grande" w:cs="Lucida Grande"/>
      <w:sz w:val="18"/>
      <w:szCs w:val="18"/>
    </w:rPr>
  </w:style>
  <w:style w:type="paragraph" w:customStyle="1" w:styleId="PodesHeading1">
    <w:name w:val="Podes_Heading 1"/>
    <w:basedOn w:val="Normal"/>
    <w:qFormat/>
    <w:rsid w:val="009D13AB"/>
    <w:pPr>
      <w:spacing w:line="276" w:lineRule="auto"/>
      <w:jc w:val="center"/>
    </w:pPr>
    <w:rPr>
      <w:rFonts w:ascii="Century Gothic" w:hAnsi="Century Gothic"/>
      <w:b/>
      <w:sz w:val="32"/>
    </w:rPr>
  </w:style>
  <w:style w:type="paragraph" w:customStyle="1" w:styleId="Podesnormal">
    <w:name w:val="Podes_normal"/>
    <w:basedOn w:val="Normal"/>
    <w:qFormat/>
    <w:rsid w:val="006A633A"/>
    <w:pPr>
      <w:spacing w:after="240" w:line="276" w:lineRule="auto"/>
      <w:jc w:val="both"/>
    </w:pPr>
  </w:style>
  <w:style w:type="numbering" w:customStyle="1" w:styleId="Podeslista">
    <w:name w:val="Podes_lista"/>
    <w:basedOn w:val="NoList"/>
    <w:uiPriority w:val="99"/>
    <w:rsid w:val="00430626"/>
    <w:pPr>
      <w:numPr>
        <w:numId w:val="6"/>
      </w:numPr>
    </w:pPr>
  </w:style>
  <w:style w:type="numbering" w:customStyle="1" w:styleId="Style1">
    <w:name w:val="Style1"/>
    <w:basedOn w:val="NoList"/>
    <w:uiPriority w:val="99"/>
    <w:rsid w:val="006A633A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A"/>
    <w:rPr>
      <w:rFonts w:ascii="Lucida Grande" w:hAnsi="Lucida Grande" w:cs="Lucida Grande"/>
      <w:sz w:val="18"/>
      <w:szCs w:val="18"/>
      <w:lang w:val="pt-PT"/>
    </w:rPr>
  </w:style>
  <w:style w:type="numbering" w:customStyle="1" w:styleId="Podes">
    <w:name w:val="Podes"/>
    <w:uiPriority w:val="99"/>
    <w:rsid w:val="000959C7"/>
    <w:pPr>
      <w:numPr>
        <w:numId w:val="17"/>
      </w:numPr>
    </w:pPr>
  </w:style>
  <w:style w:type="numbering" w:customStyle="1" w:styleId="Podeslist">
    <w:name w:val="Podes_list"/>
    <w:uiPriority w:val="99"/>
    <w:rsid w:val="000959C7"/>
    <w:pPr>
      <w:numPr>
        <w:numId w:val="18"/>
      </w:numPr>
    </w:pPr>
  </w:style>
  <w:style w:type="paragraph" w:customStyle="1" w:styleId="Podessubtitulo">
    <w:name w:val="Podes_subtitulo"/>
    <w:basedOn w:val="Podesnormal"/>
    <w:qFormat/>
    <w:rsid w:val="001E6A7E"/>
    <w:pPr>
      <w:jc w:val="center"/>
    </w:pPr>
    <w:rPr>
      <w:b/>
    </w:rPr>
  </w:style>
  <w:style w:type="paragraph" w:customStyle="1" w:styleId="podesnota">
    <w:name w:val="podes_nota"/>
    <w:basedOn w:val="Podesnormal"/>
    <w:qFormat/>
    <w:rsid w:val="001E6A7E"/>
    <w:pPr>
      <w:jc w:val="left"/>
    </w:pPr>
    <w:rPr>
      <w:i/>
      <w:sz w:val="20"/>
    </w:rPr>
  </w:style>
  <w:style w:type="numbering" w:customStyle="1" w:styleId="Style2">
    <w:name w:val="Style2"/>
    <w:basedOn w:val="NoList"/>
    <w:uiPriority w:val="99"/>
    <w:rsid w:val="00E52688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463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B"/>
    <w:rPr>
      <w:lang w:val="pt-PT"/>
    </w:rPr>
  </w:style>
  <w:style w:type="paragraph" w:styleId="NormalWeb">
    <w:name w:val="Normal (Web)"/>
    <w:basedOn w:val="Normal"/>
    <w:uiPriority w:val="99"/>
    <w:unhideWhenUsed/>
    <w:rsid w:val="00034F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PodesHeading2">
    <w:name w:val="Podes_Heading 2"/>
    <w:basedOn w:val="PodesHeading1"/>
    <w:autoRedefine/>
    <w:qFormat/>
    <w:rsid w:val="006A633A"/>
    <w:pPr>
      <w:spacing w:after="24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3A"/>
    <w:rPr>
      <w:rFonts w:ascii="Lucida Grande" w:hAnsi="Lucida Grande" w:cs="Lucida Grande"/>
      <w:sz w:val="18"/>
      <w:szCs w:val="18"/>
    </w:rPr>
  </w:style>
  <w:style w:type="paragraph" w:customStyle="1" w:styleId="PodesHeading1">
    <w:name w:val="Podes_Heading 1"/>
    <w:basedOn w:val="Normal"/>
    <w:qFormat/>
    <w:rsid w:val="009D13AB"/>
    <w:pPr>
      <w:spacing w:line="276" w:lineRule="auto"/>
      <w:jc w:val="center"/>
    </w:pPr>
    <w:rPr>
      <w:rFonts w:ascii="Century Gothic" w:hAnsi="Century Gothic"/>
      <w:b/>
      <w:sz w:val="32"/>
    </w:rPr>
  </w:style>
  <w:style w:type="paragraph" w:customStyle="1" w:styleId="Podesnormal">
    <w:name w:val="Podes_normal"/>
    <w:basedOn w:val="Normal"/>
    <w:qFormat/>
    <w:rsid w:val="006A633A"/>
    <w:pPr>
      <w:spacing w:after="240" w:line="276" w:lineRule="auto"/>
      <w:jc w:val="both"/>
    </w:pPr>
  </w:style>
  <w:style w:type="numbering" w:customStyle="1" w:styleId="Podeslista">
    <w:name w:val="Podes_lista"/>
    <w:basedOn w:val="NoList"/>
    <w:uiPriority w:val="99"/>
    <w:rsid w:val="00430626"/>
    <w:pPr>
      <w:numPr>
        <w:numId w:val="6"/>
      </w:numPr>
    </w:pPr>
  </w:style>
  <w:style w:type="numbering" w:customStyle="1" w:styleId="Style1">
    <w:name w:val="Style1"/>
    <w:basedOn w:val="NoList"/>
    <w:uiPriority w:val="99"/>
    <w:rsid w:val="006A633A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A"/>
    <w:rPr>
      <w:rFonts w:ascii="Lucida Grande" w:hAnsi="Lucida Grande" w:cs="Lucida Grande"/>
      <w:sz w:val="18"/>
      <w:szCs w:val="18"/>
      <w:lang w:val="pt-PT"/>
    </w:rPr>
  </w:style>
  <w:style w:type="numbering" w:customStyle="1" w:styleId="Podes">
    <w:name w:val="Podes"/>
    <w:uiPriority w:val="99"/>
    <w:rsid w:val="000959C7"/>
    <w:pPr>
      <w:numPr>
        <w:numId w:val="17"/>
      </w:numPr>
    </w:pPr>
  </w:style>
  <w:style w:type="numbering" w:customStyle="1" w:styleId="Podeslist">
    <w:name w:val="Podes_list"/>
    <w:uiPriority w:val="99"/>
    <w:rsid w:val="000959C7"/>
    <w:pPr>
      <w:numPr>
        <w:numId w:val="18"/>
      </w:numPr>
    </w:pPr>
  </w:style>
  <w:style w:type="paragraph" w:customStyle="1" w:styleId="Podessubtitulo">
    <w:name w:val="Podes_subtitulo"/>
    <w:basedOn w:val="Podesnormal"/>
    <w:qFormat/>
    <w:rsid w:val="001E6A7E"/>
    <w:pPr>
      <w:jc w:val="center"/>
    </w:pPr>
    <w:rPr>
      <w:b/>
    </w:rPr>
  </w:style>
  <w:style w:type="paragraph" w:customStyle="1" w:styleId="podesnota">
    <w:name w:val="podes_nota"/>
    <w:basedOn w:val="Podesnormal"/>
    <w:qFormat/>
    <w:rsid w:val="001E6A7E"/>
    <w:pPr>
      <w:jc w:val="left"/>
    </w:pPr>
    <w:rPr>
      <w:i/>
      <w:sz w:val="20"/>
    </w:rPr>
  </w:style>
  <w:style w:type="numbering" w:customStyle="1" w:styleId="Style2">
    <w:name w:val="Style2"/>
    <w:basedOn w:val="NoList"/>
    <w:uiPriority w:val="99"/>
    <w:rsid w:val="00E52688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463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um.com/@portcast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estival@podes.pt" TargetMode="External"/><Relationship Id="rId10" Type="http://schemas.openxmlformats.org/officeDocument/2006/relationships/hyperlink" Target="http://twitter.com/portca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iobarcelos:Library:Application%20Support:Microsoft:Office:User%20Templates:My%20Templates:template_po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59F2CA9-7625-8A4E-A4FD-6015AB53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template_podes.dotx</Template>
  <TotalTime>75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2019-09-23T20:13:00Z</dcterms:created>
  <dcterms:modified xsi:type="dcterms:W3CDTF">2019-09-23T21:50:00Z</dcterms:modified>
</cp:coreProperties>
</file>